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247D" w14:textId="77777777" w:rsidR="00C459A6" w:rsidRDefault="00402138" w:rsidP="00C459A6">
      <w:pPr>
        <w:ind w:left="5580" w:right="418" w:hanging="5954"/>
        <w:jc w:val="right"/>
        <w:rPr>
          <w:rFonts w:asciiTheme="majorBidi" w:hAnsiTheme="majorBidi"/>
          <w:sz w:val="24"/>
          <w:szCs w:val="24"/>
          <w:rtl/>
        </w:rPr>
      </w:pPr>
      <w:r w:rsidRPr="00466924">
        <w:rPr>
          <w:rFonts w:asciiTheme="majorBidi" w:hAnsiTheme="majorBidi" w:cstheme="majorBidi"/>
          <w:b/>
          <w:bCs/>
          <w:sz w:val="24"/>
          <w:szCs w:val="24"/>
        </w:rPr>
        <w:t>FROM</w:t>
      </w:r>
      <w:r w:rsidR="00C459A6" w:rsidRPr="0099399F">
        <w:rPr>
          <w:rFonts w:asciiTheme="majorBidi" w:hAnsiTheme="majorBidi" w:cstheme="majorBidi"/>
          <w:sz w:val="24"/>
          <w:szCs w:val="24"/>
        </w:rPr>
        <w:t>:</w:t>
      </w:r>
      <w:r w:rsidR="00C459A6"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 w:rsidR="00C459A6">
        <w:rPr>
          <w:rFonts w:asciiTheme="majorBidi" w:hAnsiTheme="majorBidi" w:cstheme="majorBidi" w:hint="cs"/>
          <w:sz w:val="24"/>
          <w:szCs w:val="24"/>
        </w:rPr>
        <w:t>Nilgam</w:t>
      </w:r>
      <w:proofErr w:type="spellEnd"/>
      <w:r w:rsidR="00C459A6">
        <w:rPr>
          <w:rFonts w:asciiTheme="majorBidi" w:hAnsiTheme="majorBidi" w:cstheme="majorBidi" w:hint="cs"/>
          <w:sz w:val="24"/>
          <w:szCs w:val="24"/>
        </w:rPr>
        <w:t xml:space="preserve"> Safar</w:t>
      </w:r>
      <w:r w:rsidR="00C459A6" w:rsidRPr="00466924">
        <w:rPr>
          <w:rFonts w:asciiTheme="majorBidi" w:hAnsiTheme="majorBidi"/>
          <w:sz w:val="24"/>
          <w:szCs w:val="24"/>
        </w:rPr>
        <w:t xml:space="preserve"> </w:t>
      </w:r>
    </w:p>
    <w:p w14:paraId="6CC1C25F" w14:textId="77777777" w:rsidR="00C459A6" w:rsidRDefault="00C459A6" w:rsidP="00C459A6">
      <w:pPr>
        <w:ind w:left="5580" w:right="418" w:hanging="5954"/>
        <w:jc w:val="right"/>
        <w:rPr>
          <w:rFonts w:asciiTheme="majorBidi" w:hAnsiTheme="majorBidi"/>
          <w:sz w:val="24"/>
          <w:szCs w:val="24"/>
        </w:rPr>
      </w:pPr>
    </w:p>
    <w:p w14:paraId="70F2937C" w14:textId="77777777" w:rsidR="00C459A6" w:rsidRDefault="00C459A6" w:rsidP="00C459A6">
      <w:pPr>
        <w:ind w:left="5580" w:right="418" w:hanging="5954"/>
        <w:jc w:val="right"/>
        <w:rPr>
          <w:rFonts w:asciiTheme="majorBidi" w:hAnsiTheme="majorBidi"/>
          <w:sz w:val="24"/>
          <w:szCs w:val="24"/>
          <w:rtl/>
        </w:rPr>
      </w:pPr>
    </w:p>
    <w:p w14:paraId="45A2DD47" w14:textId="6986BC4C" w:rsidR="00AF2EF3" w:rsidRPr="00466924" w:rsidRDefault="00E716B7" w:rsidP="00C459A6">
      <w:pPr>
        <w:ind w:left="5580" w:right="418" w:hanging="5580"/>
        <w:rPr>
          <w:rFonts w:asciiTheme="majorBidi" w:eastAsia="Times New Roman" w:hAnsiTheme="majorBidi"/>
          <w:sz w:val="24"/>
          <w:szCs w:val="24"/>
          <w:lang w:bidi="fa-IR"/>
        </w:rPr>
      </w:pPr>
      <w:r w:rsidRPr="00C459A6">
        <w:rPr>
          <w:rFonts w:asciiTheme="majorBidi" w:hAnsiTheme="majorBidi"/>
          <w:b/>
          <w:bCs/>
          <w:sz w:val="24"/>
          <w:szCs w:val="24"/>
        </w:rPr>
        <w:t>TO</w:t>
      </w:r>
      <w:r w:rsidRPr="00466924">
        <w:rPr>
          <w:rFonts w:asciiTheme="majorBidi" w:hAnsiTheme="majorBidi"/>
          <w:sz w:val="24"/>
          <w:szCs w:val="24"/>
        </w:rPr>
        <w:t>:</w:t>
      </w:r>
      <w:r w:rsidR="00DD256D" w:rsidRPr="00466924">
        <w:rPr>
          <w:rStyle w:val="street-address"/>
          <w:rFonts w:asciiTheme="majorBidi" w:hAnsiTheme="majorBidi"/>
          <w:sz w:val="24"/>
          <w:szCs w:val="24"/>
          <w:bdr w:val="none" w:sz="0" w:space="0" w:color="auto" w:frame="1"/>
        </w:rPr>
        <w:t xml:space="preserve"> </w:t>
      </w:r>
      <w:r w:rsidR="00AF2EF3" w:rsidRPr="00466924">
        <w:rPr>
          <w:rFonts w:asciiTheme="majorBidi" w:eastAsia="Times New Roman" w:hAnsiTheme="majorBidi"/>
          <w:sz w:val="24"/>
          <w:szCs w:val="24"/>
          <w:lang w:bidi="fa-IR"/>
        </w:rPr>
        <w:t>UK VFS Visa Application Centre</w:t>
      </w:r>
    </w:p>
    <w:p w14:paraId="670ECC64" w14:textId="77777777" w:rsidR="00C459A6" w:rsidRDefault="00C459A6" w:rsidP="00DD256D">
      <w:pPr>
        <w:pStyle w:val="adr"/>
        <w:shd w:val="clear" w:color="auto" w:fill="FFFFFF"/>
        <w:spacing w:before="0" w:beforeAutospacing="0" w:after="0" w:afterAutospacing="0" w:line="300" w:lineRule="atLeast"/>
        <w:rPr>
          <w:rStyle w:val="street-address"/>
          <w:rFonts w:asciiTheme="majorBidi" w:hAnsiTheme="majorBidi" w:cstheme="majorBidi"/>
          <w:color w:val="0B0C0C"/>
          <w:bdr w:val="none" w:sz="0" w:space="0" w:color="auto" w:frame="1"/>
          <w:rtl/>
        </w:rPr>
      </w:pPr>
    </w:p>
    <w:p w14:paraId="23813286" w14:textId="77777777" w:rsidR="00C459A6" w:rsidRDefault="00C459A6" w:rsidP="00DD256D">
      <w:pPr>
        <w:pStyle w:val="adr"/>
        <w:shd w:val="clear" w:color="auto" w:fill="FFFFFF"/>
        <w:spacing w:before="0" w:beforeAutospacing="0" w:after="0" w:afterAutospacing="0" w:line="300" w:lineRule="atLeast"/>
        <w:rPr>
          <w:rStyle w:val="street-address"/>
          <w:rFonts w:asciiTheme="majorBidi" w:hAnsiTheme="majorBidi" w:cstheme="majorBidi"/>
          <w:color w:val="0B0C0C"/>
          <w:bdr w:val="none" w:sz="0" w:space="0" w:color="auto" w:frame="1"/>
          <w:rtl/>
        </w:rPr>
      </w:pPr>
    </w:p>
    <w:p w14:paraId="0F8ED452" w14:textId="22AA7630" w:rsidR="005E6C30" w:rsidRDefault="005E6C30" w:rsidP="00E716B7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0084D473" w14:textId="77777777" w:rsidR="00C459A6" w:rsidRPr="00466924" w:rsidRDefault="00C459A6" w:rsidP="00E716B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573FC2B" w14:textId="77777777" w:rsidR="00E716B7" w:rsidRPr="00466924" w:rsidRDefault="00E716B7" w:rsidP="00E716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6924">
        <w:rPr>
          <w:rFonts w:asciiTheme="majorBidi" w:hAnsiTheme="majorBidi" w:cstheme="majorBidi"/>
          <w:b/>
          <w:bCs/>
          <w:sz w:val="24"/>
          <w:szCs w:val="24"/>
        </w:rPr>
        <w:t>TO WHOM IT MAY CONCERN</w:t>
      </w:r>
    </w:p>
    <w:p w14:paraId="7D9DE82A" w14:textId="02D6FE6C" w:rsidR="00E716B7" w:rsidRDefault="00E716B7" w:rsidP="00E716B7">
      <w:pPr>
        <w:rPr>
          <w:rFonts w:asciiTheme="majorBidi" w:hAnsiTheme="majorBidi" w:cstheme="majorBidi"/>
          <w:sz w:val="24"/>
          <w:szCs w:val="24"/>
          <w:rtl/>
        </w:rPr>
      </w:pPr>
      <w:r w:rsidRPr="00466924">
        <w:rPr>
          <w:rFonts w:asciiTheme="majorBidi" w:hAnsiTheme="majorBidi" w:cstheme="majorBidi"/>
          <w:sz w:val="24"/>
          <w:szCs w:val="24"/>
        </w:rPr>
        <w:t>Dear sir/</w:t>
      </w:r>
      <w:r w:rsidR="00911B44" w:rsidRPr="00466924">
        <w:rPr>
          <w:rFonts w:asciiTheme="majorBidi" w:hAnsiTheme="majorBidi" w:cstheme="majorBidi"/>
          <w:sz w:val="24"/>
          <w:szCs w:val="24"/>
        </w:rPr>
        <w:t>Madam</w:t>
      </w:r>
      <w:r w:rsidRPr="00466924">
        <w:rPr>
          <w:rFonts w:asciiTheme="majorBidi" w:hAnsiTheme="majorBidi" w:cstheme="majorBidi"/>
          <w:sz w:val="24"/>
          <w:szCs w:val="24"/>
        </w:rPr>
        <w:t xml:space="preserve">, </w:t>
      </w:r>
    </w:p>
    <w:p w14:paraId="0CEB2305" w14:textId="77777777" w:rsidR="00C459A6" w:rsidRPr="00466924" w:rsidRDefault="00C459A6" w:rsidP="00E716B7">
      <w:pPr>
        <w:rPr>
          <w:rFonts w:asciiTheme="majorBidi" w:hAnsiTheme="majorBidi" w:cstheme="majorBidi"/>
          <w:sz w:val="24"/>
          <w:szCs w:val="24"/>
        </w:rPr>
      </w:pPr>
    </w:p>
    <w:p w14:paraId="263706B6" w14:textId="77FCFAE4" w:rsidR="007B676E" w:rsidRPr="00466924" w:rsidRDefault="007B676E" w:rsidP="00466924">
      <w:pPr>
        <w:spacing w:before="120" w:after="120" w:line="432" w:lineRule="auto"/>
        <w:jc w:val="both"/>
        <w:rPr>
          <w:rFonts w:asciiTheme="majorBidi" w:hAnsiTheme="majorBidi" w:cstheme="majorBidi"/>
          <w:sz w:val="24"/>
          <w:szCs w:val="24"/>
        </w:rPr>
      </w:pPr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I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ab/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ab/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ab/>
        <w:t xml:space="preserve">                                    S/O, D/O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ab/>
      </w:r>
      <w:r w:rsidR="00466924">
        <w:rPr>
          <w:rFonts w:asciiTheme="majorBidi" w:hAnsiTheme="majorBidi" w:cstheme="majorBidi"/>
          <w:sz w:val="24"/>
          <w:szCs w:val="24"/>
          <w:lang w:bidi="fa-IR"/>
        </w:rPr>
        <w:t xml:space="preserve">         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ab/>
        <w:t xml:space="preserve">   </w:t>
      </w:r>
      <w:r w:rsidR="003E4ECA">
        <w:rPr>
          <w:rFonts w:asciiTheme="majorBidi" w:hAnsiTheme="majorBidi" w:cstheme="majorBidi"/>
          <w:sz w:val="24"/>
          <w:szCs w:val="24"/>
          <w:lang w:bidi="fa-IR"/>
        </w:rPr>
        <w:t xml:space="preserve">     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      </w:t>
      </w:r>
      <w:r w:rsidRPr="0046692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RESIDING IN IRAN WITH PASSPORT NO          </w:t>
      </w:r>
      <w:r w:rsidR="00466924">
        <w:rPr>
          <w:rFonts w:asciiTheme="majorBidi" w:hAnsiTheme="majorBidi" w:cstheme="majorBidi"/>
          <w:sz w:val="24"/>
          <w:szCs w:val="24"/>
          <w:lang w:bidi="fa-IR"/>
        </w:rPr>
        <w:t xml:space="preserve">  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               </w:t>
      </w:r>
      <w:r w:rsidR="00466924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     .AM HERE BY TO INTRODUCE </w:t>
      </w:r>
      <w:r w:rsidRPr="004669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Pr="004669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69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     </w:t>
      </w:r>
      <w:r w:rsidRPr="0046692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ID NO: </w:t>
      </w:r>
      <w:r w:rsidRPr="004669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</w:t>
      </w:r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  AS MY REPRESENTATIVE TO SUBMIT MY PASSPORT AND DOCUMENTS ON AND COLLECTTHEM WHENEVER ITS READY FROM THE UK VISA IN DUBAI.  YOU MAY CONTACT VIA                                    </w:t>
      </w:r>
      <w:proofErr w:type="gramStart"/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  ,</w:t>
      </w:r>
      <w:proofErr w:type="gramEnd"/>
      <w:r w:rsidRPr="00466924">
        <w:rPr>
          <w:rFonts w:asciiTheme="majorBidi" w:hAnsiTheme="majorBidi" w:cstheme="majorBidi"/>
          <w:sz w:val="24"/>
          <w:szCs w:val="24"/>
          <w:lang w:bidi="fa-IR"/>
        </w:rPr>
        <w:t xml:space="preserve"> TO INFORM WHEN THE PASSPORT IS READY TO COLLECT.  </w:t>
      </w:r>
    </w:p>
    <w:p w14:paraId="1D3AD3F5" w14:textId="77777777" w:rsidR="000E521C" w:rsidRPr="00466924" w:rsidRDefault="000E521C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4E231C5" w14:textId="630C0F71" w:rsidR="000E521C" w:rsidRPr="00466924" w:rsidRDefault="000E521C" w:rsidP="005E6C3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6924">
        <w:rPr>
          <w:rFonts w:asciiTheme="majorBidi" w:hAnsiTheme="majorBidi" w:cstheme="majorBidi"/>
          <w:b/>
          <w:bCs/>
          <w:sz w:val="24"/>
          <w:szCs w:val="24"/>
        </w:rPr>
        <w:t>SIGNITURE OF APPLICANT</w:t>
      </w:r>
      <w:r w:rsidRPr="004669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66924">
        <w:rPr>
          <w:rFonts w:asciiTheme="majorBidi" w:hAnsiTheme="majorBidi" w:cstheme="majorBidi"/>
          <w:b/>
          <w:bCs/>
          <w:sz w:val="24"/>
          <w:szCs w:val="24"/>
        </w:rPr>
        <w:tab/>
        <w:t>SIGNITURE OF REPRESENTATIVE</w:t>
      </w:r>
    </w:p>
    <w:p w14:paraId="249C559E" w14:textId="77777777" w:rsidR="005E6C30" w:rsidRPr="00466924" w:rsidRDefault="000E521C" w:rsidP="005E6C30">
      <w:pPr>
        <w:jc w:val="both"/>
        <w:rPr>
          <w:rFonts w:asciiTheme="majorBidi" w:hAnsiTheme="majorBidi" w:cstheme="majorBidi"/>
          <w:sz w:val="24"/>
          <w:szCs w:val="24"/>
        </w:rPr>
      </w:pPr>
      <w:r w:rsidRPr="00466924">
        <w:rPr>
          <w:rFonts w:asciiTheme="majorBidi" w:hAnsiTheme="majorBidi" w:cstheme="majorBidi"/>
          <w:sz w:val="24"/>
          <w:szCs w:val="24"/>
        </w:rPr>
        <w:tab/>
      </w:r>
      <w:r w:rsidRPr="00466924">
        <w:rPr>
          <w:rFonts w:asciiTheme="majorBidi" w:hAnsiTheme="majorBidi" w:cstheme="majorBidi"/>
          <w:sz w:val="24"/>
          <w:szCs w:val="24"/>
        </w:rPr>
        <w:tab/>
      </w:r>
      <w:r w:rsidRPr="00466924">
        <w:rPr>
          <w:rFonts w:asciiTheme="majorBidi" w:hAnsiTheme="majorBidi" w:cstheme="majorBidi"/>
          <w:sz w:val="24"/>
          <w:szCs w:val="24"/>
        </w:rPr>
        <w:tab/>
      </w:r>
      <w:r w:rsidRPr="00466924">
        <w:rPr>
          <w:rFonts w:asciiTheme="majorBidi" w:hAnsiTheme="majorBidi" w:cstheme="majorBidi"/>
          <w:sz w:val="24"/>
          <w:szCs w:val="24"/>
        </w:rPr>
        <w:tab/>
      </w:r>
      <w:r w:rsidRPr="00466924">
        <w:rPr>
          <w:rFonts w:asciiTheme="majorBidi" w:hAnsiTheme="majorBidi" w:cstheme="majorBidi"/>
          <w:sz w:val="24"/>
          <w:szCs w:val="24"/>
        </w:rPr>
        <w:tab/>
      </w:r>
      <w:r w:rsidRPr="00466924">
        <w:rPr>
          <w:rFonts w:asciiTheme="majorBidi" w:hAnsiTheme="majorBidi" w:cstheme="majorBidi"/>
          <w:sz w:val="24"/>
          <w:szCs w:val="24"/>
        </w:rPr>
        <w:tab/>
      </w:r>
    </w:p>
    <w:p w14:paraId="761E9243" w14:textId="0E1E2775"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5DC7D76" w14:textId="399DCFC1" w:rsidR="00C80D42" w:rsidRDefault="00C80D42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637FB6C" w14:textId="77777777" w:rsidR="00C80D42" w:rsidRPr="00466924" w:rsidRDefault="00C80D42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B8D6CD5" w14:textId="77777777" w:rsidR="005E6C30" w:rsidRPr="00466924" w:rsidRDefault="00430206" w:rsidP="00430206">
      <w:pPr>
        <w:jc w:val="both"/>
        <w:rPr>
          <w:rFonts w:asciiTheme="majorBidi" w:hAnsiTheme="majorBidi" w:cstheme="majorBidi"/>
          <w:sz w:val="24"/>
          <w:szCs w:val="24"/>
        </w:rPr>
      </w:pPr>
      <w:r w:rsidRPr="00466924">
        <w:rPr>
          <w:rFonts w:asciiTheme="majorBidi" w:hAnsiTheme="majorBidi" w:cstheme="majorBidi"/>
          <w:sz w:val="24"/>
          <w:szCs w:val="24"/>
        </w:rPr>
        <w:t>THANKS FOR YOUR CO-OPERATION, REGARDS</w:t>
      </w:r>
    </w:p>
    <w:sectPr w:rsidR="005E6C30" w:rsidRPr="00466924" w:rsidSect="003E4ECA">
      <w:pgSz w:w="12240" w:h="15840"/>
      <w:pgMar w:top="1440" w:right="1710" w:bottom="72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1C"/>
    <w:rsid w:val="000E521C"/>
    <w:rsid w:val="002C405D"/>
    <w:rsid w:val="00323849"/>
    <w:rsid w:val="00354229"/>
    <w:rsid w:val="003E4ECA"/>
    <w:rsid w:val="003E76B6"/>
    <w:rsid w:val="00402138"/>
    <w:rsid w:val="00430206"/>
    <w:rsid w:val="00466924"/>
    <w:rsid w:val="00485B71"/>
    <w:rsid w:val="005B453D"/>
    <w:rsid w:val="005D6586"/>
    <w:rsid w:val="005E6C30"/>
    <w:rsid w:val="00625B1A"/>
    <w:rsid w:val="00710406"/>
    <w:rsid w:val="007B676E"/>
    <w:rsid w:val="008B653C"/>
    <w:rsid w:val="00903B7C"/>
    <w:rsid w:val="00911B44"/>
    <w:rsid w:val="00A52032"/>
    <w:rsid w:val="00AF2EF3"/>
    <w:rsid w:val="00B2020D"/>
    <w:rsid w:val="00BE73F1"/>
    <w:rsid w:val="00C459A6"/>
    <w:rsid w:val="00C80D42"/>
    <w:rsid w:val="00DB0896"/>
    <w:rsid w:val="00DD06ED"/>
    <w:rsid w:val="00DD256D"/>
    <w:rsid w:val="00E33944"/>
    <w:rsid w:val="00E3459A"/>
    <w:rsid w:val="00E716B7"/>
    <w:rsid w:val="00F60D08"/>
    <w:rsid w:val="00FA7F2C"/>
    <w:rsid w:val="00FD713F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6027"/>
  <w15:docId w15:val="{FC78AB3E-732D-4027-BCD9-6A3AB19F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treet-address">
    <w:name w:val="street-address"/>
    <w:basedOn w:val="DefaultParagraphFont"/>
    <w:rsid w:val="00DD256D"/>
  </w:style>
  <w:style w:type="character" w:customStyle="1" w:styleId="apple-converted-space">
    <w:name w:val="apple-converted-space"/>
    <w:basedOn w:val="DefaultParagraphFont"/>
    <w:rsid w:val="00DD256D"/>
  </w:style>
  <w:style w:type="character" w:customStyle="1" w:styleId="locality">
    <w:name w:val="locality"/>
    <w:basedOn w:val="DefaultParagraphFont"/>
    <w:rsid w:val="00DD256D"/>
  </w:style>
  <w:style w:type="character" w:customStyle="1" w:styleId="country-name">
    <w:name w:val="country-name"/>
    <w:basedOn w:val="DefaultParagraphFont"/>
    <w:rsid w:val="00DD256D"/>
  </w:style>
  <w:style w:type="paragraph" w:customStyle="1" w:styleId="tel">
    <w:name w:val="tel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ype">
    <w:name w:val="type"/>
    <w:basedOn w:val="DefaultParagraphFont"/>
    <w:rsid w:val="00DD256D"/>
  </w:style>
  <w:style w:type="character" w:customStyle="1" w:styleId="Heading2Char">
    <w:name w:val="Heading 2 Char"/>
    <w:basedOn w:val="DefaultParagraphFont"/>
    <w:link w:val="Heading2"/>
    <w:uiPriority w:val="9"/>
    <w:semiHidden/>
    <w:rsid w:val="00AF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Darioush Haeri</cp:lastModifiedBy>
  <cp:revision>13</cp:revision>
  <cp:lastPrinted>2022-02-13T12:23:00Z</cp:lastPrinted>
  <dcterms:created xsi:type="dcterms:W3CDTF">2018-10-03T05:36:00Z</dcterms:created>
  <dcterms:modified xsi:type="dcterms:W3CDTF">2023-06-07T07:57:00Z</dcterms:modified>
</cp:coreProperties>
</file>